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2A" w:rsidRDefault="008B6A2A" w:rsidP="008B6A2A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816945" wp14:editId="64B0396E">
            <wp:simplePos x="0" y="0"/>
            <wp:positionH relativeFrom="column">
              <wp:posOffset>3683000</wp:posOffset>
            </wp:positionH>
            <wp:positionV relativeFrom="paragraph">
              <wp:posOffset>-520700</wp:posOffset>
            </wp:positionV>
            <wp:extent cx="2159635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340" y="21206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A2A" w:rsidRDefault="008B6A2A" w:rsidP="008B6A2A">
      <w:pPr>
        <w:jc w:val="right"/>
      </w:pPr>
    </w:p>
    <w:p w:rsidR="00BC6EF4" w:rsidRPr="00020DB2" w:rsidRDefault="00BC6EF4" w:rsidP="008B6A2A">
      <w:pPr>
        <w:jc w:val="right"/>
        <w:rPr>
          <w:sz w:val="20"/>
          <w:szCs w:val="20"/>
        </w:rPr>
      </w:pPr>
    </w:p>
    <w:p w:rsidR="00BC6EF4" w:rsidRDefault="00BC6EF4" w:rsidP="008B6A2A">
      <w:pPr>
        <w:jc w:val="right"/>
        <w:rPr>
          <w:b/>
          <w:sz w:val="20"/>
          <w:szCs w:val="20"/>
        </w:rPr>
      </w:pPr>
    </w:p>
    <w:p w:rsidR="008B6A2A" w:rsidRPr="00020DB2" w:rsidRDefault="001573F2" w:rsidP="00BC6EF4">
      <w:pPr>
        <w:jc w:val="center"/>
        <w:rPr>
          <w:b/>
          <w:sz w:val="22"/>
          <w:szCs w:val="22"/>
        </w:rPr>
      </w:pPr>
      <w:r w:rsidRPr="00020DB2">
        <w:rPr>
          <w:b/>
          <w:sz w:val="22"/>
          <w:szCs w:val="22"/>
        </w:rPr>
        <w:t xml:space="preserve">Bradford </w:t>
      </w:r>
      <w:r w:rsidR="008C5A01">
        <w:rPr>
          <w:b/>
          <w:sz w:val="22"/>
          <w:szCs w:val="22"/>
        </w:rPr>
        <w:t>SENDIASS</w:t>
      </w:r>
    </w:p>
    <w:p w:rsidR="00BC6EF4" w:rsidRPr="00020DB2" w:rsidRDefault="00020DB2" w:rsidP="00154C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Professional</w:t>
      </w:r>
      <w:r w:rsidR="00C134F4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</w:t>
      </w:r>
      <w:r w:rsidR="00BC6EF4" w:rsidRPr="00020DB2">
        <w:rPr>
          <w:b/>
          <w:sz w:val="22"/>
          <w:szCs w:val="22"/>
        </w:rPr>
        <w:t>Referral</w:t>
      </w:r>
      <w:r>
        <w:rPr>
          <w:b/>
          <w:sz w:val="22"/>
          <w:szCs w:val="22"/>
        </w:rPr>
        <w:t xml:space="preserve"> </w:t>
      </w:r>
      <w:r w:rsidR="00C134F4">
        <w:rPr>
          <w:b/>
          <w:sz w:val="22"/>
          <w:szCs w:val="22"/>
        </w:rPr>
        <w:t>Form</w:t>
      </w:r>
    </w:p>
    <w:p w:rsidR="00BC6EF4" w:rsidRPr="00020DB2" w:rsidRDefault="00BC6EF4" w:rsidP="008D76CB">
      <w:pPr>
        <w:jc w:val="both"/>
        <w:rPr>
          <w:b/>
          <w:sz w:val="22"/>
          <w:szCs w:val="22"/>
          <w:u w:val="single"/>
        </w:rPr>
      </w:pPr>
    </w:p>
    <w:p w:rsidR="00BC6EF4" w:rsidRPr="00EE741E" w:rsidRDefault="00BC6EF4" w:rsidP="00BC6EF4">
      <w:pPr>
        <w:jc w:val="both"/>
        <w:rPr>
          <w:sz w:val="20"/>
        </w:rPr>
      </w:pPr>
      <w:r w:rsidRPr="00EE741E">
        <w:rPr>
          <w:sz w:val="20"/>
        </w:rPr>
        <w:t xml:space="preserve">Bradford </w:t>
      </w:r>
      <w:r w:rsidR="004348FE">
        <w:rPr>
          <w:sz w:val="20"/>
        </w:rPr>
        <w:t>SENDIASS</w:t>
      </w:r>
      <w:r w:rsidR="002454A6" w:rsidRPr="00EE741E">
        <w:rPr>
          <w:sz w:val="20"/>
        </w:rPr>
        <w:t xml:space="preserve"> </w:t>
      </w:r>
      <w:r w:rsidRPr="00EE741E">
        <w:rPr>
          <w:sz w:val="20"/>
        </w:rPr>
        <w:t>can accept referrals from professionals who have</w:t>
      </w:r>
      <w:r w:rsidRPr="00EE741E">
        <w:rPr>
          <w:b/>
          <w:sz w:val="20"/>
        </w:rPr>
        <w:t xml:space="preserve"> consent</w:t>
      </w:r>
      <w:r w:rsidRPr="00EE741E">
        <w:rPr>
          <w:sz w:val="20"/>
        </w:rPr>
        <w:t xml:space="preserve"> to do so from</w:t>
      </w:r>
      <w:r w:rsidR="00AF0956" w:rsidRPr="00EE741E">
        <w:rPr>
          <w:sz w:val="20"/>
        </w:rPr>
        <w:t xml:space="preserve"> a</w:t>
      </w:r>
      <w:r w:rsidRPr="00EE741E">
        <w:rPr>
          <w:b/>
          <w:sz w:val="20"/>
        </w:rPr>
        <w:t xml:space="preserve"> </w:t>
      </w:r>
      <w:r w:rsidR="00B772DF" w:rsidRPr="00EE741E">
        <w:rPr>
          <w:sz w:val="20"/>
        </w:rPr>
        <w:t>parent/carer or young person (aged 16 or over).</w:t>
      </w:r>
    </w:p>
    <w:p w:rsidR="006A46C0" w:rsidRPr="00EE741E" w:rsidRDefault="006A46C0" w:rsidP="00BC6EF4">
      <w:pPr>
        <w:jc w:val="both"/>
        <w:rPr>
          <w:sz w:val="20"/>
        </w:rPr>
      </w:pPr>
    </w:p>
    <w:p w:rsidR="00C134F4" w:rsidRPr="009560EB" w:rsidRDefault="006A46C0" w:rsidP="006A46C0">
      <w:pPr>
        <w:jc w:val="both"/>
        <w:rPr>
          <w:sz w:val="20"/>
          <w:szCs w:val="20"/>
        </w:rPr>
      </w:pPr>
      <w:r w:rsidRPr="009560EB">
        <w:rPr>
          <w:sz w:val="20"/>
          <w:szCs w:val="20"/>
        </w:rPr>
        <w:t xml:space="preserve">How we can help – Please see our leaflet or website </w:t>
      </w:r>
    </w:p>
    <w:p w:rsidR="00020DB2" w:rsidRDefault="00A0272E" w:rsidP="00813C5D">
      <w:pPr>
        <w:jc w:val="both"/>
        <w:rPr>
          <w:rStyle w:val="Strong"/>
          <w:rFonts w:cs="Arial"/>
          <w:sz w:val="20"/>
          <w:szCs w:val="20"/>
          <w:lang w:val="en"/>
        </w:rPr>
      </w:pPr>
      <w:hyperlink r:id="rId10" w:history="1">
        <w:r w:rsidR="004348FE" w:rsidRPr="009A18AE">
          <w:rPr>
            <w:rStyle w:val="Hyperlink"/>
            <w:rFonts w:cs="Arial"/>
            <w:sz w:val="20"/>
            <w:szCs w:val="20"/>
            <w:lang w:val="en"/>
          </w:rPr>
          <w:t>http://www.barnardos.org.uk/bradford-sendiass/information-advice-and-support.htm</w:t>
        </w:r>
      </w:hyperlink>
      <w:r w:rsidR="004348FE">
        <w:rPr>
          <w:rStyle w:val="HTMLCite"/>
          <w:rFonts w:cs="Arial"/>
          <w:color w:val="auto"/>
          <w:sz w:val="20"/>
          <w:szCs w:val="20"/>
          <w:lang w:val="en"/>
        </w:rPr>
        <w:t xml:space="preserve"> </w:t>
      </w:r>
    </w:p>
    <w:p w:rsidR="00451CA1" w:rsidRPr="009560EB" w:rsidRDefault="00451CA1" w:rsidP="004348FE">
      <w:pPr>
        <w:rPr>
          <w:b/>
          <w:sz w:val="20"/>
          <w:szCs w:val="20"/>
        </w:rPr>
      </w:pPr>
    </w:p>
    <w:p w:rsidR="00BC6EF4" w:rsidRPr="00EE741E" w:rsidRDefault="00451CA1" w:rsidP="008D76CB">
      <w:pPr>
        <w:spacing w:line="360" w:lineRule="auto"/>
        <w:jc w:val="both"/>
        <w:rPr>
          <w:sz w:val="20"/>
          <w:szCs w:val="22"/>
        </w:rPr>
      </w:pPr>
      <w:r w:rsidRPr="00EE741E">
        <w:rPr>
          <w:sz w:val="20"/>
          <w:szCs w:val="22"/>
        </w:rPr>
        <w:t xml:space="preserve">* </w:t>
      </w:r>
      <w:r w:rsidR="00FA1A6B" w:rsidRPr="00EE741E">
        <w:rPr>
          <w:sz w:val="20"/>
          <w:szCs w:val="22"/>
        </w:rPr>
        <w:t xml:space="preserve">I ____________________ would like to refer the </w:t>
      </w:r>
      <w:r w:rsidR="00BC6EF4" w:rsidRPr="00EE741E">
        <w:rPr>
          <w:sz w:val="20"/>
          <w:szCs w:val="22"/>
        </w:rPr>
        <w:t>individual/</w:t>
      </w:r>
      <w:r w:rsidR="00FA1A6B" w:rsidRPr="00EE741E">
        <w:rPr>
          <w:sz w:val="20"/>
          <w:szCs w:val="22"/>
        </w:rPr>
        <w:t xml:space="preserve">s listed below for </w:t>
      </w:r>
      <w:r w:rsidR="00BC6EF4" w:rsidRPr="00EE741E">
        <w:rPr>
          <w:sz w:val="20"/>
          <w:szCs w:val="22"/>
        </w:rPr>
        <w:t>support from the Bradford</w:t>
      </w:r>
      <w:r w:rsidRPr="00EE741E">
        <w:rPr>
          <w:sz w:val="20"/>
          <w:szCs w:val="22"/>
        </w:rPr>
        <w:t xml:space="preserve"> </w:t>
      </w:r>
      <w:r w:rsidR="008C5A01">
        <w:rPr>
          <w:sz w:val="20"/>
          <w:szCs w:val="22"/>
        </w:rPr>
        <w:t>SENDIASS</w:t>
      </w:r>
      <w:r w:rsidR="003800F2" w:rsidRPr="00EE741E">
        <w:rPr>
          <w:sz w:val="20"/>
          <w:szCs w:val="22"/>
        </w:rPr>
        <w:t xml:space="preserve"> </w:t>
      </w:r>
    </w:p>
    <w:p w:rsidR="00451CA1" w:rsidRPr="00EE741E" w:rsidRDefault="00451CA1" w:rsidP="008D76CB">
      <w:pPr>
        <w:spacing w:line="360" w:lineRule="auto"/>
        <w:jc w:val="both"/>
        <w:rPr>
          <w:sz w:val="20"/>
          <w:szCs w:val="22"/>
        </w:rPr>
      </w:pPr>
      <w:r w:rsidRPr="00EE741E">
        <w:rPr>
          <w:sz w:val="20"/>
          <w:szCs w:val="22"/>
        </w:rPr>
        <w:t xml:space="preserve">* </w:t>
      </w:r>
      <w:r w:rsidR="00FA1A6B" w:rsidRPr="00EE741E">
        <w:rPr>
          <w:sz w:val="20"/>
          <w:szCs w:val="22"/>
        </w:rPr>
        <w:t xml:space="preserve">My job role is __________________ </w:t>
      </w:r>
    </w:p>
    <w:p w:rsidR="00451CA1" w:rsidRPr="00EE741E" w:rsidRDefault="00451CA1" w:rsidP="008D76CB">
      <w:pPr>
        <w:spacing w:line="360" w:lineRule="auto"/>
        <w:jc w:val="both"/>
        <w:rPr>
          <w:sz w:val="20"/>
          <w:szCs w:val="22"/>
        </w:rPr>
      </w:pPr>
      <w:r w:rsidRPr="00EE741E">
        <w:rPr>
          <w:sz w:val="20"/>
          <w:szCs w:val="22"/>
        </w:rPr>
        <w:t>* T</w:t>
      </w:r>
      <w:r w:rsidR="00FA1A6B" w:rsidRPr="00EE741E">
        <w:rPr>
          <w:sz w:val="20"/>
          <w:szCs w:val="22"/>
        </w:rPr>
        <w:t>he name of the organisation I am making the referr</w:t>
      </w:r>
      <w:r w:rsidRPr="00EE741E">
        <w:rPr>
          <w:sz w:val="20"/>
          <w:szCs w:val="22"/>
        </w:rPr>
        <w:t>al from is ____________________</w:t>
      </w:r>
      <w:r w:rsidR="00883A3E" w:rsidRPr="00EE741E">
        <w:rPr>
          <w:sz w:val="20"/>
          <w:szCs w:val="22"/>
        </w:rPr>
        <w:t xml:space="preserve"> </w:t>
      </w:r>
    </w:p>
    <w:p w:rsidR="005B5F88" w:rsidRPr="00EE741E" w:rsidRDefault="00451CA1" w:rsidP="008D76CB">
      <w:pPr>
        <w:spacing w:line="360" w:lineRule="auto"/>
        <w:jc w:val="both"/>
        <w:rPr>
          <w:sz w:val="20"/>
          <w:szCs w:val="22"/>
        </w:rPr>
      </w:pPr>
      <w:r w:rsidRPr="00EE741E">
        <w:rPr>
          <w:sz w:val="20"/>
          <w:szCs w:val="22"/>
        </w:rPr>
        <w:t>* My contact n</w:t>
      </w:r>
      <w:r w:rsidR="00883A3E" w:rsidRPr="00EE741E">
        <w:rPr>
          <w:sz w:val="20"/>
          <w:szCs w:val="22"/>
        </w:rPr>
        <w:t>umber</w:t>
      </w:r>
      <w:r w:rsidRPr="00EE741E">
        <w:rPr>
          <w:sz w:val="20"/>
          <w:szCs w:val="22"/>
        </w:rPr>
        <w:t xml:space="preserve"> is</w:t>
      </w:r>
      <w:r w:rsidR="00883A3E" w:rsidRPr="00EE741E">
        <w:rPr>
          <w:sz w:val="20"/>
          <w:szCs w:val="22"/>
        </w:rPr>
        <w:t xml:space="preserve"> </w:t>
      </w:r>
      <w:r w:rsidR="005017BA" w:rsidRPr="00EE741E">
        <w:rPr>
          <w:sz w:val="20"/>
          <w:szCs w:val="22"/>
        </w:rPr>
        <w:t>__</w:t>
      </w:r>
      <w:r w:rsidRPr="00EE741E">
        <w:rPr>
          <w:sz w:val="20"/>
          <w:szCs w:val="22"/>
        </w:rPr>
        <w:t>_____________</w:t>
      </w:r>
    </w:p>
    <w:p w:rsidR="00FA1A6B" w:rsidRDefault="00FA1A6B" w:rsidP="0025636E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leGrid"/>
        <w:tblW w:w="8529" w:type="dxa"/>
        <w:tblLook w:val="04A0" w:firstRow="1" w:lastRow="0" w:firstColumn="1" w:lastColumn="0" w:noHBand="0" w:noVBand="1"/>
      </w:tblPr>
      <w:tblGrid>
        <w:gridCol w:w="2660"/>
        <w:gridCol w:w="2551"/>
        <w:gridCol w:w="3318"/>
      </w:tblGrid>
      <w:tr w:rsidR="00154C41" w:rsidRPr="00020DB2" w:rsidTr="00154C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1" w:rsidRPr="009560EB" w:rsidRDefault="00154C41" w:rsidP="00451CA1">
            <w:pPr>
              <w:spacing w:line="360" w:lineRule="auto"/>
              <w:rPr>
                <w:b/>
                <w:sz w:val="20"/>
                <w:szCs w:val="20"/>
              </w:rPr>
            </w:pPr>
            <w:r w:rsidRPr="009560EB">
              <w:rPr>
                <w:b/>
                <w:sz w:val="20"/>
                <w:szCs w:val="20"/>
              </w:rPr>
              <w:t>Name of parent/carer</w:t>
            </w:r>
            <w:r>
              <w:rPr>
                <w:b/>
                <w:sz w:val="20"/>
                <w:szCs w:val="20"/>
              </w:rPr>
              <w:t>/young person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1" w:rsidRPr="009560EB" w:rsidRDefault="00154C41" w:rsidP="00B5368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and telephone number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1" w:rsidRDefault="00154C41" w:rsidP="00B5368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Reason for Referral </w:t>
            </w:r>
          </w:p>
        </w:tc>
      </w:tr>
      <w:tr w:rsidR="00154C41" w:rsidRPr="00020DB2" w:rsidTr="00154C41">
        <w:trPr>
          <w:trHeight w:val="1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1" w:rsidRPr="00020DB2" w:rsidRDefault="00154C41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54C41" w:rsidRPr="00020DB2" w:rsidRDefault="00154C41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1" w:rsidRPr="00020DB2" w:rsidRDefault="00154C41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1" w:rsidRPr="00020DB2" w:rsidRDefault="00154C41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EE741E" w:rsidRDefault="00EE741E" w:rsidP="009560EB">
      <w:pPr>
        <w:spacing w:line="360" w:lineRule="auto"/>
        <w:jc w:val="both"/>
        <w:rPr>
          <w:sz w:val="20"/>
          <w:szCs w:val="22"/>
        </w:rPr>
      </w:pPr>
    </w:p>
    <w:p w:rsidR="00C134F4" w:rsidRPr="00EE741E" w:rsidRDefault="00C134F4" w:rsidP="00C134F4">
      <w:pPr>
        <w:spacing w:line="360" w:lineRule="auto"/>
        <w:ind w:firstLine="720"/>
        <w:jc w:val="both"/>
        <w:rPr>
          <w:b/>
          <w:sz w:val="20"/>
          <w:szCs w:val="22"/>
        </w:rPr>
      </w:pPr>
      <w:r w:rsidRPr="00EE741E"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63ECB" wp14:editId="0A53AB98">
                <wp:simplePos x="0" y="0"/>
                <wp:positionH relativeFrom="column">
                  <wp:posOffset>34760</wp:posOffset>
                </wp:positionH>
                <wp:positionV relativeFrom="paragraph">
                  <wp:posOffset>17145</wp:posOffset>
                </wp:positionV>
                <wp:extent cx="273133" cy="225631"/>
                <wp:effectExtent l="0" t="0" r="1270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3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4F4" w:rsidRDefault="00C134F4" w:rsidP="00C13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75pt;margin-top:1.35pt;width:21.5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" fillcolor="white [3201]" strokeweight=".5pt">
                <v:textbox>
                  <w:txbxContent>
                    <w:p w:rsidR="00C134F4" w:rsidRDefault="00C134F4" w:rsidP="00C134F4"/>
                  </w:txbxContent>
                </v:textbox>
              </v:shape>
            </w:pict>
          </mc:Fallback>
        </mc:AlternateContent>
      </w:r>
      <w:r w:rsidRPr="00EE741E">
        <w:rPr>
          <w:b/>
          <w:sz w:val="20"/>
          <w:szCs w:val="22"/>
        </w:rPr>
        <w:t>I confirm that I have explained the nature of the service to the paren</w:t>
      </w:r>
      <w:r w:rsidR="00154C41">
        <w:rPr>
          <w:b/>
          <w:sz w:val="20"/>
          <w:szCs w:val="22"/>
        </w:rPr>
        <w:t xml:space="preserve">t/carer and gained their </w:t>
      </w:r>
      <w:r w:rsidRPr="00EE741E">
        <w:rPr>
          <w:b/>
          <w:sz w:val="20"/>
          <w:szCs w:val="22"/>
        </w:rPr>
        <w:t>consent to make this referral</w:t>
      </w:r>
      <w:r w:rsidR="00154C41">
        <w:rPr>
          <w:b/>
          <w:sz w:val="20"/>
          <w:szCs w:val="22"/>
        </w:rPr>
        <w:t xml:space="preserve"> AND/OR</w:t>
      </w:r>
    </w:p>
    <w:p w:rsidR="00EE741E" w:rsidRPr="00020DB2" w:rsidRDefault="00EE741E" w:rsidP="0025636E">
      <w:pPr>
        <w:spacing w:line="360" w:lineRule="auto"/>
        <w:jc w:val="both"/>
        <w:rPr>
          <w:sz w:val="22"/>
          <w:szCs w:val="22"/>
        </w:rPr>
      </w:pPr>
    </w:p>
    <w:p w:rsidR="0025636E" w:rsidRPr="00EE741E" w:rsidRDefault="0025636E" w:rsidP="0025636E">
      <w:pPr>
        <w:spacing w:line="360" w:lineRule="auto"/>
        <w:ind w:firstLine="720"/>
        <w:jc w:val="both"/>
        <w:rPr>
          <w:b/>
          <w:sz w:val="20"/>
          <w:szCs w:val="22"/>
        </w:rPr>
      </w:pPr>
      <w:r w:rsidRPr="00EE741E"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36746" wp14:editId="2F5DC3D9">
                <wp:simplePos x="0" y="0"/>
                <wp:positionH relativeFrom="column">
                  <wp:posOffset>34760</wp:posOffset>
                </wp:positionH>
                <wp:positionV relativeFrom="paragraph">
                  <wp:posOffset>17145</wp:posOffset>
                </wp:positionV>
                <wp:extent cx="273133" cy="225631"/>
                <wp:effectExtent l="0" t="0" r="127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3" cy="22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36E" w:rsidRDefault="0025636E" w:rsidP="00256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.75pt;margin-top:1.35pt;width:21.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" fillcolor="white [3201]" strokeweight=".5pt">
                <v:textbox>
                  <w:txbxContent>
                    <w:p w:rsidR="0025636E" w:rsidRDefault="0025636E" w:rsidP="0025636E"/>
                  </w:txbxContent>
                </v:textbox>
              </v:shape>
            </w:pict>
          </mc:Fallback>
        </mc:AlternateContent>
      </w:r>
      <w:r w:rsidRPr="00EE741E">
        <w:rPr>
          <w:b/>
          <w:sz w:val="20"/>
          <w:szCs w:val="22"/>
        </w:rPr>
        <w:t>I confirm that I have explained the nature of the service to the</w:t>
      </w:r>
      <w:r w:rsidR="00AF0956" w:rsidRPr="00EE741E">
        <w:rPr>
          <w:b/>
          <w:sz w:val="20"/>
          <w:szCs w:val="22"/>
        </w:rPr>
        <w:t xml:space="preserve"> </w:t>
      </w:r>
      <w:r w:rsidR="00C134F4" w:rsidRPr="00EE741E">
        <w:rPr>
          <w:b/>
          <w:sz w:val="20"/>
          <w:szCs w:val="22"/>
        </w:rPr>
        <w:t>young person</w:t>
      </w:r>
      <w:r w:rsidR="00154C41">
        <w:rPr>
          <w:b/>
          <w:sz w:val="20"/>
          <w:szCs w:val="22"/>
        </w:rPr>
        <w:t xml:space="preserve"> and gained their</w:t>
      </w:r>
      <w:r w:rsidRPr="00EE741E">
        <w:rPr>
          <w:b/>
          <w:sz w:val="20"/>
          <w:szCs w:val="22"/>
        </w:rPr>
        <w:t xml:space="preserve"> consent to make this referral</w:t>
      </w:r>
    </w:p>
    <w:p w:rsidR="00C134F4" w:rsidRPr="009560EB" w:rsidRDefault="00C134F4" w:rsidP="008D76CB">
      <w:pPr>
        <w:jc w:val="both"/>
        <w:rPr>
          <w:b/>
          <w:sz w:val="20"/>
          <w:szCs w:val="20"/>
        </w:rPr>
      </w:pPr>
    </w:p>
    <w:p w:rsidR="009560EB" w:rsidRDefault="00154C41" w:rsidP="00154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 Signature…………………………………….Date………………………………..</w:t>
      </w:r>
    </w:p>
    <w:p w:rsidR="00154C41" w:rsidRDefault="00154C41" w:rsidP="00154C41">
      <w:pPr>
        <w:rPr>
          <w:b/>
          <w:sz w:val="20"/>
          <w:szCs w:val="20"/>
        </w:rPr>
      </w:pPr>
    </w:p>
    <w:p w:rsidR="00154C41" w:rsidRDefault="00154C41" w:rsidP="00154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Young Person Signature…………………………………………………Date………………………………</w:t>
      </w:r>
    </w:p>
    <w:p w:rsidR="00154C41" w:rsidRDefault="00154C41" w:rsidP="00154C41">
      <w:pPr>
        <w:rPr>
          <w:b/>
          <w:sz w:val="20"/>
          <w:szCs w:val="20"/>
        </w:rPr>
      </w:pPr>
    </w:p>
    <w:p w:rsidR="00154C41" w:rsidRPr="009560EB" w:rsidRDefault="00154C41" w:rsidP="00154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Signature……………………………….Date………………………………</w:t>
      </w:r>
    </w:p>
    <w:p w:rsidR="009560EB" w:rsidRPr="00154C41" w:rsidRDefault="00154C41" w:rsidP="009560EB">
      <w:pPr>
        <w:jc w:val="both"/>
        <w:rPr>
          <w:sz w:val="20"/>
          <w:szCs w:val="20"/>
        </w:rPr>
      </w:pPr>
      <w:r w:rsidRPr="00154C41">
        <w:rPr>
          <w:sz w:val="20"/>
          <w:szCs w:val="20"/>
        </w:rPr>
        <w:t>(Referrer)</w:t>
      </w:r>
    </w:p>
    <w:p w:rsidR="00154C41" w:rsidRDefault="00154C41" w:rsidP="009560EB">
      <w:pPr>
        <w:jc w:val="both"/>
        <w:rPr>
          <w:b/>
          <w:sz w:val="18"/>
          <w:szCs w:val="22"/>
        </w:rPr>
      </w:pPr>
    </w:p>
    <w:p w:rsidR="009560EB" w:rsidRPr="008F269A" w:rsidRDefault="009560EB" w:rsidP="009560EB">
      <w:pPr>
        <w:jc w:val="both"/>
        <w:rPr>
          <w:b/>
          <w:sz w:val="18"/>
          <w:szCs w:val="22"/>
        </w:rPr>
      </w:pPr>
      <w:r w:rsidRPr="008F269A">
        <w:rPr>
          <w:b/>
          <w:sz w:val="18"/>
          <w:szCs w:val="22"/>
        </w:rPr>
        <w:t xml:space="preserve">Please return </w:t>
      </w:r>
      <w:proofErr w:type="gramStart"/>
      <w:r w:rsidRPr="008F269A">
        <w:rPr>
          <w:b/>
          <w:sz w:val="18"/>
          <w:szCs w:val="22"/>
        </w:rPr>
        <w:t>to :</w:t>
      </w:r>
      <w:proofErr w:type="gramEnd"/>
      <w:r w:rsidRPr="008F269A">
        <w:rPr>
          <w:b/>
          <w:sz w:val="18"/>
          <w:szCs w:val="22"/>
        </w:rPr>
        <w:t>-</w:t>
      </w:r>
    </w:p>
    <w:p w:rsidR="00813C5D" w:rsidRDefault="004348FE" w:rsidP="009560EB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Bradford SENDIASS</w:t>
      </w:r>
    </w:p>
    <w:p w:rsidR="004348FE" w:rsidRPr="009560EB" w:rsidRDefault="004348FE" w:rsidP="009560EB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40-42 Listerhills</w:t>
      </w:r>
      <w:r w:rsidR="009938C7">
        <w:rPr>
          <w:rFonts w:ascii="Calibri" w:eastAsia="Calibri" w:hAnsi="Calibri"/>
          <w:b/>
          <w:sz w:val="22"/>
          <w:szCs w:val="22"/>
        </w:rPr>
        <w:t xml:space="preserve"> Science Park</w:t>
      </w:r>
      <w:proofErr w:type="gramStart"/>
      <w:r>
        <w:rPr>
          <w:rFonts w:ascii="Calibri" w:eastAsia="Calibri" w:hAnsi="Calibri"/>
          <w:b/>
          <w:sz w:val="22"/>
          <w:szCs w:val="22"/>
        </w:rPr>
        <w:t xml:space="preserve">, </w:t>
      </w:r>
      <w:r w:rsidR="009938C7">
        <w:rPr>
          <w:rFonts w:ascii="Calibri" w:eastAsia="Calibri" w:hAnsi="Calibri"/>
          <w:b/>
          <w:sz w:val="22"/>
          <w:szCs w:val="22"/>
        </w:rPr>
        <w:t xml:space="preserve"> Campus</w:t>
      </w:r>
      <w:proofErr w:type="gramEnd"/>
      <w:r w:rsidR="009938C7">
        <w:rPr>
          <w:rFonts w:ascii="Calibri" w:eastAsia="Calibri" w:hAnsi="Calibri"/>
          <w:b/>
          <w:sz w:val="22"/>
          <w:szCs w:val="22"/>
        </w:rPr>
        <w:t xml:space="preserve"> Road, </w:t>
      </w:r>
      <w:r>
        <w:rPr>
          <w:rFonts w:ascii="Calibri" w:eastAsia="Calibri" w:hAnsi="Calibri"/>
          <w:b/>
          <w:sz w:val="22"/>
          <w:szCs w:val="22"/>
        </w:rPr>
        <w:t xml:space="preserve">Bradford, BD7 1HR </w:t>
      </w:r>
      <w:r w:rsidR="00154C41">
        <w:rPr>
          <w:rFonts w:ascii="Calibri" w:eastAsia="Calibri" w:hAnsi="Calibri"/>
          <w:b/>
          <w:sz w:val="22"/>
          <w:szCs w:val="22"/>
        </w:rPr>
        <w:t xml:space="preserve"> Telephone: </w:t>
      </w:r>
      <w:r>
        <w:rPr>
          <w:rFonts w:ascii="Calibri" w:eastAsia="Calibri" w:hAnsi="Calibri"/>
          <w:b/>
          <w:sz w:val="22"/>
          <w:szCs w:val="22"/>
        </w:rPr>
        <w:t>01274 513300</w:t>
      </w:r>
    </w:p>
    <w:sectPr w:rsidR="004348FE" w:rsidRPr="009560EB" w:rsidSect="00E228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DE" w:rsidRDefault="00EF64DE" w:rsidP="00E7410B">
      <w:r>
        <w:separator/>
      </w:r>
    </w:p>
  </w:endnote>
  <w:endnote w:type="continuationSeparator" w:id="0">
    <w:p w:rsidR="00EF64DE" w:rsidRDefault="00EF64DE" w:rsidP="00E7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07" w:rsidRDefault="00BC0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07" w:rsidRPr="00BC0607" w:rsidRDefault="00BC0607">
    <w:pPr>
      <w:pStyle w:val="Footer"/>
      <w:rPr>
        <w:color w:val="FF0000"/>
        <w:sz w:val="20"/>
        <w:szCs w:val="20"/>
      </w:rPr>
    </w:pPr>
    <w:r w:rsidRPr="00BC0607">
      <w:rPr>
        <w:color w:val="FF0000"/>
        <w:sz w:val="20"/>
        <w:szCs w:val="20"/>
      </w:rPr>
      <w:t>Updated 16-11-17 DJ</w:t>
    </w:r>
  </w:p>
  <w:p w:rsidR="00E7410B" w:rsidRDefault="00E74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07" w:rsidRDefault="00BC0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DE" w:rsidRDefault="00EF64DE" w:rsidP="00E7410B">
      <w:r>
        <w:separator/>
      </w:r>
    </w:p>
  </w:footnote>
  <w:footnote w:type="continuationSeparator" w:id="0">
    <w:p w:rsidR="00EF64DE" w:rsidRDefault="00EF64DE" w:rsidP="00E7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07" w:rsidRDefault="00BC0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07" w:rsidRDefault="00BC0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07" w:rsidRDefault="00BC0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489"/>
    <w:multiLevelType w:val="multilevel"/>
    <w:tmpl w:val="8C3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225D4"/>
    <w:multiLevelType w:val="hybridMultilevel"/>
    <w:tmpl w:val="EB5E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2A"/>
    <w:rsid w:val="00015CBF"/>
    <w:rsid w:val="00020DB2"/>
    <w:rsid w:val="00043AE3"/>
    <w:rsid w:val="00071E27"/>
    <w:rsid w:val="00097202"/>
    <w:rsid w:val="000A57C3"/>
    <w:rsid w:val="00101326"/>
    <w:rsid w:val="001327F1"/>
    <w:rsid w:val="00154C41"/>
    <w:rsid w:val="001573F2"/>
    <w:rsid w:val="00195CC5"/>
    <w:rsid w:val="002454A6"/>
    <w:rsid w:val="0025636E"/>
    <w:rsid w:val="002B219B"/>
    <w:rsid w:val="002F5B31"/>
    <w:rsid w:val="003751A0"/>
    <w:rsid w:val="003800F2"/>
    <w:rsid w:val="004348FE"/>
    <w:rsid w:val="00436D22"/>
    <w:rsid w:val="00451CA1"/>
    <w:rsid w:val="004A4815"/>
    <w:rsid w:val="005017BA"/>
    <w:rsid w:val="005B5F88"/>
    <w:rsid w:val="005E4BE1"/>
    <w:rsid w:val="006A46C0"/>
    <w:rsid w:val="00774400"/>
    <w:rsid w:val="007820A7"/>
    <w:rsid w:val="00810271"/>
    <w:rsid w:val="00813C5D"/>
    <w:rsid w:val="00874640"/>
    <w:rsid w:val="00883A3E"/>
    <w:rsid w:val="008B6A2A"/>
    <w:rsid w:val="008C5A01"/>
    <w:rsid w:val="008D76CB"/>
    <w:rsid w:val="009560EB"/>
    <w:rsid w:val="00962593"/>
    <w:rsid w:val="009938C7"/>
    <w:rsid w:val="009B5AC9"/>
    <w:rsid w:val="00A0272E"/>
    <w:rsid w:val="00A47FA9"/>
    <w:rsid w:val="00AF0956"/>
    <w:rsid w:val="00B0667C"/>
    <w:rsid w:val="00B532B0"/>
    <w:rsid w:val="00B772DF"/>
    <w:rsid w:val="00B828AD"/>
    <w:rsid w:val="00BC0607"/>
    <w:rsid w:val="00BC6EF4"/>
    <w:rsid w:val="00C134F4"/>
    <w:rsid w:val="00D01DD0"/>
    <w:rsid w:val="00D84AA6"/>
    <w:rsid w:val="00DD532D"/>
    <w:rsid w:val="00E2280D"/>
    <w:rsid w:val="00E36C6E"/>
    <w:rsid w:val="00E7410B"/>
    <w:rsid w:val="00EB752B"/>
    <w:rsid w:val="00EE741E"/>
    <w:rsid w:val="00EF64DE"/>
    <w:rsid w:val="00EF7633"/>
    <w:rsid w:val="00F464DD"/>
    <w:rsid w:val="00F54C1A"/>
    <w:rsid w:val="00F67C62"/>
    <w:rsid w:val="00FA1A6B"/>
    <w:rsid w:val="00FB5082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A2A"/>
    <w:pPr>
      <w:ind w:left="720"/>
      <w:contextualSpacing/>
    </w:pPr>
  </w:style>
  <w:style w:type="table" w:styleId="TableGrid">
    <w:name w:val="Table Grid"/>
    <w:basedOn w:val="TableNormal"/>
    <w:rsid w:val="00F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410B"/>
  </w:style>
  <w:style w:type="paragraph" w:styleId="Footer">
    <w:name w:val="footer"/>
    <w:basedOn w:val="Normal"/>
    <w:link w:val="FooterChar"/>
    <w:uiPriority w:val="99"/>
    <w:rsid w:val="00E7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0B"/>
  </w:style>
  <w:style w:type="character" w:styleId="Hyperlink">
    <w:name w:val="Hyperlink"/>
    <w:basedOn w:val="DefaultParagraphFont"/>
    <w:rsid w:val="00883A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CA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45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unhideWhenUsed/>
    <w:rsid w:val="00813C5D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13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A2A"/>
    <w:pPr>
      <w:ind w:left="720"/>
      <w:contextualSpacing/>
    </w:pPr>
  </w:style>
  <w:style w:type="table" w:styleId="TableGrid">
    <w:name w:val="Table Grid"/>
    <w:basedOn w:val="TableNormal"/>
    <w:rsid w:val="00F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410B"/>
  </w:style>
  <w:style w:type="paragraph" w:styleId="Footer">
    <w:name w:val="footer"/>
    <w:basedOn w:val="Normal"/>
    <w:link w:val="FooterChar"/>
    <w:uiPriority w:val="99"/>
    <w:rsid w:val="00E7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0B"/>
  </w:style>
  <w:style w:type="character" w:styleId="Hyperlink">
    <w:name w:val="Hyperlink"/>
    <w:basedOn w:val="DefaultParagraphFont"/>
    <w:rsid w:val="00883A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CA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45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unhideWhenUsed/>
    <w:rsid w:val="00813C5D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13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arnardos.org.uk/bradford-sendiass/information-advice-and-suppor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4FD3-D819-454A-9FCC-FAFDF6C1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7775B0F9</Template>
  <TotalTime>0</TotalTime>
  <Pages>1</Pages>
  <Words>165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English</dc:creator>
  <cp:lastModifiedBy>Imogen Cahill</cp:lastModifiedBy>
  <cp:revision>2</cp:revision>
  <cp:lastPrinted>2015-02-04T10:33:00Z</cp:lastPrinted>
  <dcterms:created xsi:type="dcterms:W3CDTF">2020-06-08T12:29:00Z</dcterms:created>
  <dcterms:modified xsi:type="dcterms:W3CDTF">2020-06-08T12:29:00Z</dcterms:modified>
</cp:coreProperties>
</file>