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D1" w:rsidRPr="00761FEB" w:rsidRDefault="00D5366B" w:rsidP="00D17DD1">
      <w:pPr>
        <w:rPr>
          <w:rFonts w:ascii="Comic Sans MS" w:hAnsi="Comic Sans MS"/>
          <w:b/>
        </w:rPr>
      </w:pPr>
      <w:bookmarkStart w:id="0" w:name="_GoBack"/>
      <w:bookmarkEnd w:id="0"/>
      <w:r w:rsidRPr="00504D28">
        <w:rPr>
          <w:rFonts w:ascii="Comic Sans MS" w:hAnsi="Comic Sans MS"/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25AB4923" wp14:editId="372186DA">
            <wp:simplePos x="0" y="0"/>
            <wp:positionH relativeFrom="column">
              <wp:posOffset>-24765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D1" w:rsidRPr="00761FEB" w:rsidRDefault="007C7B70" w:rsidP="00D17DD1">
      <w:pPr>
        <w:rPr>
          <w:rFonts w:ascii="Comic Sans MS" w:hAnsi="Comic Sans MS"/>
        </w:rPr>
      </w:pPr>
      <w:r w:rsidRPr="007C7B7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7822" wp14:editId="284371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33600" cy="3429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70" w:rsidRPr="007C7B70" w:rsidRDefault="007C7B7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7C7B70">
                              <w:rPr>
                                <w:b/>
                                <w:shd w:val="clear" w:color="auto" w:fill="92D050"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8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" strokecolor="#92d050" strokeweight="2.25pt">
                <v:textbox>
                  <w:txbxContent>
                    <w:p w:rsidR="007C7B70" w:rsidRPr="007C7B70" w:rsidRDefault="007C7B70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7C7B70">
                        <w:rPr>
                          <w:b/>
                          <w:shd w:val="clear" w:color="auto" w:fill="92D050"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</w:p>
    <w:p w:rsidR="00587228" w:rsidRDefault="00587228" w:rsidP="00761FEB">
      <w:pPr>
        <w:jc w:val="center"/>
        <w:rPr>
          <w:rFonts w:ascii="Comic Sans MS" w:hAnsi="Comic Sans MS"/>
          <w:b/>
          <w:sz w:val="28"/>
          <w:szCs w:val="28"/>
        </w:rPr>
      </w:pPr>
    </w:p>
    <w:p w:rsidR="00587228" w:rsidRDefault="00587228" w:rsidP="00761FEB">
      <w:pPr>
        <w:jc w:val="center"/>
        <w:rPr>
          <w:rFonts w:ascii="Comic Sans MS" w:hAnsi="Comic Sans MS"/>
          <w:b/>
          <w:sz w:val="28"/>
          <w:szCs w:val="28"/>
        </w:rPr>
      </w:pPr>
    </w:p>
    <w:p w:rsidR="00E34E18" w:rsidRPr="00581189" w:rsidRDefault="002A40B9" w:rsidP="00D5366B">
      <w:pPr>
        <w:jc w:val="center"/>
        <w:rPr>
          <w:rFonts w:ascii="Comic Sans MS" w:hAnsi="Comic Sans MS"/>
          <w:b/>
          <w:sz w:val="36"/>
          <w:szCs w:val="36"/>
        </w:rPr>
      </w:pPr>
      <w:r w:rsidRPr="00581189">
        <w:rPr>
          <w:rFonts w:ascii="Comic Sans MS" w:hAnsi="Comic Sans MS"/>
          <w:b/>
          <w:sz w:val="36"/>
          <w:szCs w:val="36"/>
        </w:rPr>
        <w:t>A</w:t>
      </w:r>
      <w:r w:rsidR="00D5366B" w:rsidRPr="00581189">
        <w:rPr>
          <w:rFonts w:ascii="Comic Sans MS" w:hAnsi="Comic Sans MS"/>
          <w:b/>
          <w:sz w:val="36"/>
          <w:szCs w:val="36"/>
        </w:rPr>
        <w:t>ppealing the Needs (Section B) and/or Provision (S</w:t>
      </w:r>
      <w:r w:rsidR="00D17DD1" w:rsidRPr="00581189">
        <w:rPr>
          <w:rFonts w:ascii="Comic Sans MS" w:hAnsi="Comic Sans MS"/>
          <w:b/>
          <w:sz w:val="36"/>
          <w:szCs w:val="36"/>
        </w:rPr>
        <w:t>ection</w:t>
      </w:r>
      <w:r w:rsidR="00D5366B" w:rsidRPr="00581189">
        <w:rPr>
          <w:rFonts w:ascii="Comic Sans MS" w:hAnsi="Comic Sans MS"/>
          <w:b/>
          <w:sz w:val="36"/>
          <w:szCs w:val="36"/>
        </w:rPr>
        <w:t xml:space="preserve"> F) of an EHC P</w:t>
      </w:r>
      <w:r w:rsidRPr="00581189">
        <w:rPr>
          <w:rFonts w:ascii="Comic Sans MS" w:hAnsi="Comic Sans MS"/>
          <w:b/>
          <w:sz w:val="36"/>
          <w:szCs w:val="36"/>
        </w:rPr>
        <w:t>lan.</w:t>
      </w:r>
    </w:p>
    <w:p w:rsidR="00E34E18" w:rsidRPr="00761FEB" w:rsidRDefault="00E34E18" w:rsidP="00D17DD1">
      <w:pPr>
        <w:rPr>
          <w:rFonts w:ascii="Comic Sans MS" w:hAnsi="Comic Sans MS"/>
        </w:rPr>
      </w:pPr>
    </w:p>
    <w:p w:rsidR="00D17DD1" w:rsidRPr="00761FEB" w:rsidRDefault="002A40B9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This information</w:t>
      </w:r>
      <w:r w:rsidR="00D17DD1" w:rsidRPr="00761FEB">
        <w:rPr>
          <w:rFonts w:ascii="Comic Sans MS" w:hAnsi="Comic Sans MS"/>
        </w:rPr>
        <w:t xml:space="preserve"> will also be helpful if you are appealing the school/setting or </w:t>
      </w:r>
      <w:r w:rsidRPr="00761FEB">
        <w:rPr>
          <w:rFonts w:ascii="Comic Sans MS" w:hAnsi="Comic Sans MS"/>
        </w:rPr>
        <w:t xml:space="preserve">type of school/setting named, </w:t>
      </w:r>
      <w:r w:rsidR="00D17DD1" w:rsidRPr="00761FEB">
        <w:rPr>
          <w:rFonts w:ascii="Comic Sans MS" w:hAnsi="Comic Sans MS"/>
        </w:rPr>
        <w:t>as the contents of the plan are relevant to the appeal.</w:t>
      </w:r>
    </w:p>
    <w:p w:rsidR="00D17DD1" w:rsidRPr="00761FEB" w:rsidRDefault="00D17DD1" w:rsidP="00D17DD1">
      <w:pPr>
        <w:rPr>
          <w:rFonts w:ascii="Comic Sans MS" w:hAnsi="Comic Sans MS"/>
        </w:rPr>
      </w:pPr>
    </w:p>
    <w:p w:rsidR="00D17DD1" w:rsidRPr="00761FEB" w:rsidRDefault="00E34E18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It i</w:t>
      </w:r>
      <w:r w:rsidR="00D17DD1" w:rsidRPr="00761FEB">
        <w:rPr>
          <w:rFonts w:ascii="Comic Sans MS" w:hAnsi="Comic Sans MS"/>
        </w:rPr>
        <w:t xml:space="preserve">s always a good idea to continue talking to the local authority about your concerns or any questions </w:t>
      </w:r>
      <w:r w:rsidR="00761FEB" w:rsidRPr="00761FEB">
        <w:rPr>
          <w:rFonts w:ascii="Comic Sans MS" w:hAnsi="Comic Sans MS"/>
        </w:rPr>
        <w:t xml:space="preserve">that </w:t>
      </w:r>
      <w:r w:rsidR="00D17DD1" w:rsidRPr="00761FEB">
        <w:rPr>
          <w:rFonts w:ascii="Comic Sans MS" w:hAnsi="Comic Sans MS"/>
        </w:rPr>
        <w:t>yo</w:t>
      </w:r>
      <w:r w:rsidR="00761FEB" w:rsidRPr="00761FEB">
        <w:rPr>
          <w:rFonts w:ascii="Comic Sans MS" w:hAnsi="Comic Sans MS"/>
        </w:rPr>
        <w:t>u have. Further information could</w:t>
      </w:r>
      <w:r w:rsidR="00D17DD1" w:rsidRPr="00761FEB">
        <w:rPr>
          <w:rFonts w:ascii="Comic Sans MS" w:hAnsi="Comic Sans MS"/>
        </w:rPr>
        <w:t xml:space="preserve"> help you </w:t>
      </w:r>
      <w:r w:rsidR="00761FEB" w:rsidRPr="00761FEB">
        <w:rPr>
          <w:rFonts w:ascii="Comic Sans MS" w:hAnsi="Comic Sans MS"/>
        </w:rPr>
        <w:t xml:space="preserve">to </w:t>
      </w:r>
      <w:r w:rsidR="00D17DD1" w:rsidRPr="00761FEB">
        <w:rPr>
          <w:rFonts w:ascii="Comic Sans MS" w:hAnsi="Comic Sans MS"/>
        </w:rPr>
        <w:t>decide whether to appeal</w:t>
      </w:r>
      <w:r w:rsidR="00761FEB" w:rsidRPr="00761FEB">
        <w:rPr>
          <w:rFonts w:ascii="Comic Sans MS" w:hAnsi="Comic Sans MS"/>
        </w:rPr>
        <w:t>,</w:t>
      </w:r>
      <w:r w:rsidR="00D17DD1" w:rsidRPr="00761FEB">
        <w:rPr>
          <w:rFonts w:ascii="Comic Sans MS" w:hAnsi="Comic Sans MS"/>
        </w:rPr>
        <w:t xml:space="preserve"> and </w:t>
      </w:r>
      <w:r w:rsidR="00761FEB" w:rsidRPr="00761FEB">
        <w:rPr>
          <w:rFonts w:ascii="Comic Sans MS" w:hAnsi="Comic Sans MS"/>
        </w:rPr>
        <w:t xml:space="preserve">if you do </w:t>
      </w:r>
      <w:r w:rsidR="00D17DD1" w:rsidRPr="00761FEB">
        <w:rPr>
          <w:rFonts w:ascii="Comic Sans MS" w:hAnsi="Comic Sans MS"/>
        </w:rPr>
        <w:t>decide to</w:t>
      </w:r>
      <w:r w:rsidR="002A40B9" w:rsidRPr="00761FEB">
        <w:rPr>
          <w:rFonts w:ascii="Comic Sans MS" w:hAnsi="Comic Sans MS"/>
        </w:rPr>
        <w:t xml:space="preserve"> </w:t>
      </w:r>
      <w:r w:rsidR="00761FEB" w:rsidRPr="00761FEB">
        <w:rPr>
          <w:rFonts w:ascii="Comic Sans MS" w:hAnsi="Comic Sans MS"/>
        </w:rPr>
        <w:t xml:space="preserve">then it </w:t>
      </w:r>
      <w:r w:rsidR="00D17DD1" w:rsidRPr="00761FEB">
        <w:rPr>
          <w:rFonts w:ascii="Comic Sans MS" w:hAnsi="Comic Sans MS"/>
        </w:rPr>
        <w:t xml:space="preserve">will </w:t>
      </w:r>
      <w:r w:rsidR="00587228">
        <w:rPr>
          <w:rFonts w:ascii="Comic Sans MS" w:hAnsi="Comic Sans MS"/>
        </w:rPr>
        <w:t xml:space="preserve">help </w:t>
      </w:r>
      <w:r w:rsidR="00761FEB" w:rsidRPr="00761FEB">
        <w:rPr>
          <w:rFonts w:ascii="Comic Sans MS" w:hAnsi="Comic Sans MS"/>
        </w:rPr>
        <w:t xml:space="preserve">to </w:t>
      </w:r>
      <w:r w:rsidR="00587228">
        <w:rPr>
          <w:rFonts w:ascii="Comic Sans MS" w:hAnsi="Comic Sans MS"/>
        </w:rPr>
        <w:t>build</w:t>
      </w:r>
      <w:r w:rsidR="00D17DD1" w:rsidRPr="00761FEB">
        <w:rPr>
          <w:rFonts w:ascii="Comic Sans MS" w:hAnsi="Comic Sans MS"/>
        </w:rPr>
        <w:t xml:space="preserve"> your case.</w:t>
      </w:r>
    </w:p>
    <w:p w:rsidR="00D17DD1" w:rsidRPr="00761FEB" w:rsidRDefault="00D17DD1" w:rsidP="00D17DD1">
      <w:pPr>
        <w:rPr>
          <w:rFonts w:ascii="Comic Sans MS" w:hAnsi="Comic Sans MS"/>
        </w:rPr>
      </w:pPr>
    </w:p>
    <w:p w:rsidR="00D17DD1" w:rsidRPr="00761FEB" w:rsidRDefault="00D17DD1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Before appealing</w:t>
      </w:r>
      <w:r w:rsidR="00761FEB" w:rsidRPr="00761FEB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</w:t>
      </w:r>
      <w:r w:rsidR="00761FEB" w:rsidRPr="00761FEB">
        <w:rPr>
          <w:rFonts w:ascii="Comic Sans MS" w:hAnsi="Comic Sans MS"/>
        </w:rPr>
        <w:t>you must first</w:t>
      </w:r>
      <w:r w:rsidRPr="00761FEB">
        <w:rPr>
          <w:rFonts w:ascii="Comic Sans MS" w:hAnsi="Comic Sans MS"/>
        </w:rPr>
        <w:t xml:space="preserve"> consider </w:t>
      </w:r>
      <w:r w:rsidRPr="00D5366B">
        <w:rPr>
          <w:rFonts w:ascii="Comic Sans MS" w:hAnsi="Comic Sans MS"/>
          <w:b/>
        </w:rPr>
        <w:t>mediation</w:t>
      </w:r>
      <w:r w:rsidRPr="00761FEB">
        <w:rPr>
          <w:rFonts w:ascii="Comic Sans MS" w:hAnsi="Comic Sans MS"/>
        </w:rPr>
        <w:t xml:space="preserve">, </w:t>
      </w:r>
      <w:r w:rsidR="00761FEB" w:rsidRPr="00761FEB">
        <w:rPr>
          <w:rFonts w:ascii="Comic Sans MS" w:hAnsi="Comic Sans MS"/>
        </w:rPr>
        <w:t xml:space="preserve">which </w:t>
      </w:r>
      <w:r w:rsidRPr="00761FEB">
        <w:rPr>
          <w:rFonts w:ascii="Comic Sans MS" w:hAnsi="Comic Sans MS"/>
        </w:rPr>
        <w:t>can be really useful</w:t>
      </w:r>
      <w:r w:rsidR="00761FEB" w:rsidRPr="00761FEB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for example where:</w:t>
      </w:r>
    </w:p>
    <w:p w:rsidR="00E34E18" w:rsidRPr="00761FEB" w:rsidRDefault="00E34E18" w:rsidP="00D17DD1">
      <w:pPr>
        <w:rPr>
          <w:rFonts w:ascii="Comic Sans MS" w:hAnsi="Comic Sans MS"/>
        </w:rPr>
      </w:pPr>
    </w:p>
    <w:p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>ou would like an opportunity to discuss your issues</w:t>
      </w:r>
      <w:r w:rsidR="00761FEB" w:rsidRPr="00761FEB">
        <w:rPr>
          <w:rFonts w:ascii="Comic Sans MS" w:hAnsi="Comic Sans MS"/>
        </w:rPr>
        <w:t>,</w:t>
      </w:r>
      <w:r w:rsidR="00D17DD1" w:rsidRPr="00761FEB">
        <w:rPr>
          <w:rFonts w:ascii="Comic Sans MS" w:hAnsi="Comic Sans MS"/>
        </w:rPr>
        <w:t xml:space="preserve"> and </w:t>
      </w:r>
      <w:r w:rsidR="00761FEB" w:rsidRPr="00761FEB">
        <w:rPr>
          <w:rFonts w:ascii="Comic Sans MS" w:hAnsi="Comic Sans MS"/>
        </w:rPr>
        <w:t xml:space="preserve">to </w:t>
      </w:r>
      <w:r w:rsidR="00D17DD1" w:rsidRPr="00761FEB">
        <w:rPr>
          <w:rFonts w:ascii="Comic Sans MS" w:hAnsi="Comic Sans MS"/>
        </w:rPr>
        <w:t xml:space="preserve">find </w:t>
      </w:r>
      <w:r>
        <w:rPr>
          <w:rFonts w:ascii="Comic Sans MS" w:hAnsi="Comic Sans MS"/>
        </w:rPr>
        <w:t xml:space="preserve">    </w:t>
      </w:r>
      <w:r w:rsidR="00D17DD1" w:rsidRPr="00761FEB">
        <w:rPr>
          <w:rFonts w:ascii="Comic Sans MS" w:hAnsi="Comic Sans MS"/>
        </w:rPr>
        <w:t>out more about how the local authority reached their decision</w:t>
      </w:r>
    </w:p>
    <w:p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 xml:space="preserve">ou have some additional information or a new report </w:t>
      </w:r>
      <w:r w:rsidR="00761FEB" w:rsidRPr="00761FEB">
        <w:rPr>
          <w:rFonts w:ascii="Comic Sans MS" w:hAnsi="Comic Sans MS"/>
        </w:rPr>
        <w:t xml:space="preserve">that </w:t>
      </w:r>
      <w:r w:rsidR="00D17DD1" w:rsidRPr="00761FEB">
        <w:rPr>
          <w:rFonts w:ascii="Comic Sans MS" w:hAnsi="Comic Sans MS"/>
        </w:rPr>
        <w:t>you would like to</w:t>
      </w:r>
      <w:r w:rsidR="00761FEB" w:rsidRPr="00761FEB">
        <w:rPr>
          <w:rFonts w:ascii="Comic Sans MS" w:hAnsi="Comic Sans MS"/>
        </w:rPr>
        <w:t xml:space="preserve"> share with the local authority</w:t>
      </w:r>
    </w:p>
    <w:p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D17DD1" w:rsidRPr="00761FEB">
        <w:rPr>
          <w:rFonts w:ascii="Comic Sans MS" w:hAnsi="Comic Sans MS"/>
        </w:rPr>
        <w:t>he local authority have omitted to include information provided during assessment</w:t>
      </w:r>
    </w:p>
    <w:p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 xml:space="preserve">ou believe further assessment is required to determine </w:t>
      </w:r>
      <w:r w:rsidR="00761FEB" w:rsidRPr="00761FEB">
        <w:rPr>
          <w:rFonts w:ascii="Comic Sans MS" w:hAnsi="Comic Sans MS"/>
        </w:rPr>
        <w:t xml:space="preserve">your child’s </w:t>
      </w:r>
      <w:r w:rsidR="00D17DD1" w:rsidRPr="00761FEB">
        <w:rPr>
          <w:rFonts w:ascii="Comic Sans MS" w:hAnsi="Comic Sans MS"/>
        </w:rPr>
        <w:t>needs</w:t>
      </w:r>
    </w:p>
    <w:p w:rsidR="00D17DD1" w:rsidRPr="00761FEB" w:rsidRDefault="00D17DD1" w:rsidP="00D17DD1">
      <w:pPr>
        <w:rPr>
          <w:rFonts w:ascii="Comic Sans MS" w:hAnsi="Comic Sans MS"/>
        </w:rPr>
      </w:pPr>
    </w:p>
    <w:p w:rsidR="003F0075" w:rsidRPr="00761FEB" w:rsidRDefault="00D17DD1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It is possible following mediation </w:t>
      </w:r>
      <w:r w:rsidR="00587228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>the local authority will agree to amend the plan</w:t>
      </w:r>
      <w:r w:rsidR="00587228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or arrange </w:t>
      </w:r>
      <w:r w:rsidR="00587228">
        <w:rPr>
          <w:rFonts w:ascii="Comic Sans MS" w:hAnsi="Comic Sans MS"/>
        </w:rPr>
        <w:t>for further assessment, thereby avoiding the need to</w:t>
      </w:r>
      <w:r w:rsidRPr="00761FEB">
        <w:rPr>
          <w:rFonts w:ascii="Comic Sans MS" w:hAnsi="Comic Sans MS"/>
        </w:rPr>
        <w:t xml:space="preserve"> appeal.</w:t>
      </w:r>
      <w:r w:rsidR="00D5366B">
        <w:rPr>
          <w:rFonts w:ascii="Comic Sans MS" w:hAnsi="Comic Sans MS"/>
        </w:rPr>
        <w:t xml:space="preserve"> </w:t>
      </w:r>
      <w:r w:rsidR="00233966" w:rsidRPr="00761FEB">
        <w:rPr>
          <w:rFonts w:ascii="Comic Sans MS" w:hAnsi="Comic Sans MS"/>
        </w:rPr>
        <w:t>If</w:t>
      </w:r>
      <w:r w:rsidR="00587228">
        <w:rPr>
          <w:rFonts w:ascii="Comic Sans MS" w:hAnsi="Comic Sans MS"/>
        </w:rPr>
        <w:t>,</w:t>
      </w:r>
      <w:r w:rsidR="00233966" w:rsidRPr="00761FEB">
        <w:rPr>
          <w:rFonts w:ascii="Comic Sans MS" w:hAnsi="Comic Sans MS"/>
        </w:rPr>
        <w:t xml:space="preserve"> after mediation, you decide to pursue an appeal, you must </w:t>
      </w:r>
      <w:r w:rsidR="00587228" w:rsidRPr="00761FEB">
        <w:rPr>
          <w:rFonts w:ascii="Comic Sans MS" w:hAnsi="Comic Sans MS"/>
        </w:rPr>
        <w:t>complete the</w:t>
      </w:r>
      <w:r w:rsidR="00233966" w:rsidRPr="00761FEB">
        <w:rPr>
          <w:rFonts w:ascii="Comic Sans MS" w:hAnsi="Comic Sans MS"/>
        </w:rPr>
        <w:t xml:space="preserve"> SEND35 appeal form</w:t>
      </w:r>
      <w:r w:rsidR="00587228">
        <w:rPr>
          <w:rFonts w:ascii="Comic Sans MS" w:hAnsi="Comic Sans MS"/>
        </w:rPr>
        <w:t xml:space="preserve">. This needs to be sent to the tribunal service </w:t>
      </w:r>
      <w:r w:rsidR="00233966" w:rsidRPr="00761FEB">
        <w:rPr>
          <w:rFonts w:ascii="Comic Sans MS" w:hAnsi="Comic Sans MS"/>
        </w:rPr>
        <w:t xml:space="preserve"> along with a copy of the mediation certificate and </w:t>
      </w:r>
      <w:r w:rsidR="00587228">
        <w:rPr>
          <w:rFonts w:ascii="Comic Sans MS" w:hAnsi="Comic Sans MS"/>
        </w:rPr>
        <w:t xml:space="preserve">the </w:t>
      </w:r>
      <w:r w:rsidR="00233966" w:rsidRPr="00761FEB">
        <w:rPr>
          <w:rFonts w:ascii="Comic Sans MS" w:hAnsi="Comic Sans MS"/>
        </w:rPr>
        <w:t>decision letter</w:t>
      </w:r>
      <w:r w:rsidR="00E34E18" w:rsidRPr="00761FEB">
        <w:rPr>
          <w:rFonts w:ascii="Comic Sans MS" w:hAnsi="Comic Sans MS"/>
        </w:rPr>
        <w:t xml:space="preserve"> </w:t>
      </w:r>
      <w:r w:rsidR="00233966" w:rsidRPr="00761FEB">
        <w:rPr>
          <w:rFonts w:ascii="Comic Sans MS" w:hAnsi="Comic Sans MS"/>
        </w:rPr>
        <w:t>within 4 weeks of the date on the mediation certificate</w:t>
      </w:r>
      <w:r w:rsidR="00587228">
        <w:rPr>
          <w:rFonts w:ascii="Comic Sans MS" w:hAnsi="Comic Sans MS"/>
        </w:rPr>
        <w:t>,</w:t>
      </w:r>
      <w:r w:rsidR="00233966" w:rsidRPr="00761FEB">
        <w:rPr>
          <w:rFonts w:ascii="Comic Sans MS" w:hAnsi="Comic Sans MS"/>
        </w:rPr>
        <w:t xml:space="preserve"> or 8 weeks from the date of the decision letter</w:t>
      </w:r>
      <w:r w:rsidR="00587228">
        <w:rPr>
          <w:rFonts w:ascii="Comic Sans MS" w:hAnsi="Comic Sans MS"/>
        </w:rPr>
        <w:t>, whichever is the longest (s</w:t>
      </w:r>
      <w:r w:rsidR="00233966" w:rsidRPr="00761FEB">
        <w:rPr>
          <w:rFonts w:ascii="Comic Sans MS" w:hAnsi="Comic Sans MS"/>
        </w:rPr>
        <w:t>ee our appeals pro</w:t>
      </w:r>
      <w:r w:rsidR="00587228">
        <w:rPr>
          <w:rFonts w:ascii="Comic Sans MS" w:hAnsi="Comic Sans MS"/>
        </w:rPr>
        <w:t>cess guide for more information</w:t>
      </w:r>
      <w:r w:rsidR="00233966" w:rsidRPr="00761FEB">
        <w:rPr>
          <w:rFonts w:ascii="Comic Sans MS" w:hAnsi="Comic Sans MS"/>
        </w:rPr>
        <w:t>)</w:t>
      </w:r>
      <w:r w:rsidR="00587228">
        <w:rPr>
          <w:rFonts w:ascii="Comic Sans MS" w:hAnsi="Comic Sans MS"/>
        </w:rPr>
        <w:t>.</w:t>
      </w:r>
    </w:p>
    <w:p w:rsidR="003F0075" w:rsidRPr="00761FEB" w:rsidRDefault="003F0075" w:rsidP="009649FD">
      <w:pPr>
        <w:rPr>
          <w:rFonts w:ascii="Comic Sans MS" w:hAnsi="Comic Sans MS"/>
        </w:rPr>
      </w:pPr>
    </w:p>
    <w:p w:rsidR="003F0075" w:rsidRPr="00761FEB" w:rsidRDefault="003F0075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follow</w:t>
      </w:r>
      <w:r w:rsidR="009E5D90" w:rsidRPr="00761FEB">
        <w:rPr>
          <w:rFonts w:ascii="Comic Sans MS" w:hAnsi="Comic Sans MS"/>
        </w:rPr>
        <w:t>ing information will help you to prepare for the appeal with regard to the contents of the plan.</w:t>
      </w:r>
    </w:p>
    <w:p w:rsidR="009E5D90" w:rsidRPr="00761FEB" w:rsidRDefault="009E5D90" w:rsidP="009649FD">
      <w:pPr>
        <w:rPr>
          <w:rFonts w:ascii="Comic Sans MS" w:hAnsi="Comic Sans MS"/>
          <w:b/>
        </w:rPr>
      </w:pPr>
    </w:p>
    <w:p w:rsidR="00D5366B" w:rsidRDefault="00D5366B" w:rsidP="009649FD">
      <w:pPr>
        <w:rPr>
          <w:rFonts w:ascii="Comic Sans MS" w:hAnsi="Comic Sans MS"/>
          <w:b/>
        </w:rPr>
      </w:pPr>
    </w:p>
    <w:p w:rsidR="009E5D90" w:rsidRPr="00761FEB" w:rsidRDefault="0095163A" w:rsidP="009649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legal position</w:t>
      </w:r>
    </w:p>
    <w:p w:rsidR="009649FD" w:rsidRPr="00761FEB" w:rsidRDefault="009649FD" w:rsidP="009649FD">
      <w:pPr>
        <w:rPr>
          <w:rFonts w:ascii="Comic Sans MS" w:hAnsi="Comic Sans MS"/>
        </w:rPr>
      </w:pPr>
    </w:p>
    <w:p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Children and Families Act 2014 says:</w:t>
      </w:r>
    </w:p>
    <w:p w:rsidR="009649FD" w:rsidRPr="00761FEB" w:rsidRDefault="009649FD" w:rsidP="009649FD">
      <w:pPr>
        <w:rPr>
          <w:rFonts w:ascii="Comic Sans MS" w:hAnsi="Comic Sans MS"/>
        </w:rPr>
      </w:pPr>
    </w:p>
    <w:p w:rsidR="009649FD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...an EHC plan is a plan specifying—</w:t>
      </w:r>
    </w:p>
    <w:p w:rsidR="00D5366B" w:rsidRPr="00761FEB" w:rsidRDefault="00D5366B" w:rsidP="009649FD">
      <w:pPr>
        <w:rPr>
          <w:rFonts w:ascii="Comic Sans MS" w:hAnsi="Comic Sans MS"/>
        </w:rPr>
      </w:pPr>
    </w:p>
    <w:p w:rsidR="009649FD" w:rsidRPr="00D5366B" w:rsidRDefault="009649FD" w:rsidP="00D5366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>the child’s or young person’s special educational needs;</w:t>
      </w:r>
    </w:p>
    <w:p w:rsidR="009649FD" w:rsidRPr="00D5366B" w:rsidRDefault="009649FD" w:rsidP="00D5366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 xml:space="preserve">the special educational provision </w:t>
      </w:r>
      <w:r w:rsidR="00587228" w:rsidRPr="00D5366B">
        <w:rPr>
          <w:rFonts w:ascii="Comic Sans MS" w:hAnsi="Comic Sans MS"/>
        </w:rPr>
        <w:t>required by him or her; (37 (2))</w:t>
      </w:r>
    </w:p>
    <w:p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And:</w:t>
      </w:r>
    </w:p>
    <w:p w:rsidR="009649FD" w:rsidRPr="00D5366B" w:rsidRDefault="009649FD" w:rsidP="00D5366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>Health care provision or social care provision which educates or trains a child or young person is to be treated as special educational provision (instead of health care provision or social care provision). (21 (5))</w:t>
      </w:r>
    </w:p>
    <w:p w:rsidR="009E5D90" w:rsidRPr="00761FEB" w:rsidRDefault="009E5D90" w:rsidP="009649FD">
      <w:pPr>
        <w:rPr>
          <w:rFonts w:ascii="Comic Sans MS" w:hAnsi="Comic Sans MS"/>
        </w:rPr>
      </w:pPr>
    </w:p>
    <w:p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SE</w:t>
      </w:r>
      <w:r w:rsidR="00587228">
        <w:rPr>
          <w:rFonts w:ascii="Comic Sans MS" w:hAnsi="Comic Sans MS"/>
        </w:rPr>
        <w:t>ND Regulations (section 12) say</w:t>
      </w:r>
      <w:r w:rsidRPr="00761FEB">
        <w:rPr>
          <w:rFonts w:ascii="Comic Sans MS" w:hAnsi="Comic Sans MS"/>
        </w:rPr>
        <w:t xml:space="preserve"> that each section of an EHC plan must be separately identified.</w:t>
      </w:r>
    </w:p>
    <w:p w:rsidR="009649FD" w:rsidRPr="00761FEB" w:rsidRDefault="009649FD" w:rsidP="009649FD">
      <w:pPr>
        <w:rPr>
          <w:rFonts w:ascii="Comic Sans MS" w:hAnsi="Comic Sans MS"/>
        </w:rPr>
      </w:pPr>
    </w:p>
    <w:p w:rsidR="009649FD" w:rsidRPr="00587228" w:rsidRDefault="009649FD" w:rsidP="009649FD">
      <w:pPr>
        <w:rPr>
          <w:rFonts w:ascii="Comic Sans MS" w:hAnsi="Comic Sans MS"/>
          <w:b/>
        </w:rPr>
      </w:pPr>
      <w:r w:rsidRPr="00587228">
        <w:rPr>
          <w:rFonts w:ascii="Comic Sans MS" w:hAnsi="Comic Sans MS"/>
          <w:b/>
        </w:rPr>
        <w:t>So what does this mean?</w:t>
      </w:r>
    </w:p>
    <w:p w:rsidR="009649FD" w:rsidRPr="00761FEB" w:rsidRDefault="009649FD" w:rsidP="009649FD">
      <w:pPr>
        <w:rPr>
          <w:rFonts w:ascii="Comic Sans MS" w:hAnsi="Comic Sans MS"/>
        </w:rPr>
      </w:pPr>
    </w:p>
    <w:p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It is really important that sections B and F accurately reflect your child/young person's Special Educational Needs and Provision, including any related health or care provision which educates or trains your child.</w:t>
      </w:r>
    </w:p>
    <w:p w:rsidR="009649FD" w:rsidRPr="00761FEB" w:rsidRDefault="009649FD" w:rsidP="009649FD">
      <w:pPr>
        <w:rPr>
          <w:rFonts w:ascii="Comic Sans MS" w:hAnsi="Comic Sans MS"/>
        </w:rPr>
      </w:pPr>
    </w:p>
    <w:p w:rsidR="00015CBF" w:rsidRPr="00761FEB" w:rsidRDefault="00D5366B" w:rsidP="009649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Preparing for A</w:t>
      </w:r>
      <w:r w:rsidR="0095163A">
        <w:rPr>
          <w:rFonts w:ascii="Comic Sans MS" w:hAnsi="Comic Sans MS"/>
          <w:b/>
        </w:rPr>
        <w:t>ppeal</w:t>
      </w:r>
    </w:p>
    <w:p w:rsidR="0070738E" w:rsidRPr="00761FEB" w:rsidRDefault="0070738E" w:rsidP="009649FD">
      <w:pPr>
        <w:rPr>
          <w:rFonts w:ascii="Comic Sans MS" w:hAnsi="Comic Sans MS"/>
        </w:rPr>
      </w:pPr>
    </w:p>
    <w:p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Your appeal needs to explain and evidence </w:t>
      </w:r>
      <w:r w:rsidR="0095163A">
        <w:rPr>
          <w:rFonts w:ascii="Comic Sans MS" w:hAnsi="Comic Sans MS"/>
        </w:rPr>
        <w:t xml:space="preserve">the </w:t>
      </w:r>
      <w:r w:rsidRPr="00761FEB">
        <w:rPr>
          <w:rFonts w:ascii="Comic Sans MS" w:hAnsi="Comic Sans MS"/>
        </w:rPr>
        <w:t>reasons why you believe it is necessary for the special educational needs and provision to be amended in the EHC plan.</w:t>
      </w:r>
    </w:p>
    <w:p w:rsidR="0070738E" w:rsidRPr="00761FEB" w:rsidRDefault="0070738E" w:rsidP="0070738E">
      <w:pPr>
        <w:rPr>
          <w:rFonts w:ascii="Comic Sans MS" w:hAnsi="Comic Sans MS"/>
        </w:rPr>
      </w:pPr>
    </w:p>
    <w:p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If there has been a recent EHC needs assessment, start by looking at the professional reports and cross-reference</w:t>
      </w:r>
      <w:r w:rsidR="0095163A">
        <w:rPr>
          <w:rFonts w:ascii="Comic Sans MS" w:hAnsi="Comic Sans MS"/>
        </w:rPr>
        <w:t xml:space="preserve"> them</w:t>
      </w:r>
      <w:r w:rsidRPr="00761FEB">
        <w:rPr>
          <w:rFonts w:ascii="Comic Sans MS" w:hAnsi="Comic Sans MS"/>
        </w:rPr>
        <w:t xml:space="preserve"> with the EHC plan.</w:t>
      </w:r>
      <w:r w:rsidR="0095163A">
        <w:rPr>
          <w:rFonts w:ascii="Comic Sans MS" w:hAnsi="Comic Sans MS"/>
        </w:rPr>
        <w:t xml:space="preserve"> It could</w:t>
      </w:r>
      <w:r w:rsidRPr="00761FEB">
        <w:rPr>
          <w:rFonts w:ascii="Comic Sans MS" w:hAnsi="Comic Sans MS"/>
        </w:rPr>
        <w:t xml:space="preserve"> be helpful to use a highlighter pen to help you see each identified need, and </w:t>
      </w:r>
      <w:r w:rsidR="0095163A">
        <w:rPr>
          <w:rFonts w:ascii="Comic Sans MS" w:hAnsi="Comic Sans MS"/>
        </w:rPr>
        <w:t xml:space="preserve">to </w:t>
      </w:r>
      <w:r w:rsidRPr="00761FEB">
        <w:rPr>
          <w:rFonts w:ascii="Comic Sans MS" w:hAnsi="Comic Sans MS"/>
        </w:rPr>
        <w:t xml:space="preserve">ensure </w:t>
      </w:r>
      <w:r w:rsidR="0095163A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 xml:space="preserve">each of these has corresponding provision, both within a report and again with the EHC plan. </w:t>
      </w:r>
    </w:p>
    <w:p w:rsidR="00D5366B" w:rsidRDefault="00D5366B" w:rsidP="0070738E">
      <w:pPr>
        <w:rPr>
          <w:rFonts w:ascii="Comic Sans MS" w:hAnsi="Comic Sans MS"/>
          <w:b/>
        </w:rPr>
      </w:pPr>
    </w:p>
    <w:p w:rsidR="0070738E" w:rsidRPr="00761FEB" w:rsidRDefault="00D5366B" w:rsidP="007073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Supporting E</w:t>
      </w:r>
      <w:r w:rsidR="0070738E" w:rsidRPr="00761FEB">
        <w:rPr>
          <w:rFonts w:ascii="Comic Sans MS" w:hAnsi="Comic Sans MS"/>
          <w:b/>
        </w:rPr>
        <w:t>vidence</w:t>
      </w:r>
    </w:p>
    <w:p w:rsidR="0070738E" w:rsidRPr="00761FEB" w:rsidRDefault="0070738E" w:rsidP="0070738E">
      <w:pPr>
        <w:rPr>
          <w:rFonts w:ascii="Comic Sans MS" w:hAnsi="Comic Sans MS"/>
        </w:rPr>
      </w:pPr>
    </w:p>
    <w:p w:rsidR="0070738E" w:rsidRDefault="0095163A" w:rsidP="007073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Listed below are </w:t>
      </w:r>
      <w:r w:rsidR="0070738E" w:rsidRPr="00761FEB">
        <w:rPr>
          <w:rFonts w:ascii="Comic Sans MS" w:hAnsi="Comic Sans MS"/>
        </w:rPr>
        <w:t>some ex</w:t>
      </w:r>
      <w:r>
        <w:rPr>
          <w:rFonts w:ascii="Comic Sans MS" w:hAnsi="Comic Sans MS"/>
        </w:rPr>
        <w:t>amples of supporting evidence. They may not all be relevant to your case.</w:t>
      </w:r>
    </w:p>
    <w:p w:rsidR="00D5366B" w:rsidRPr="00761FEB" w:rsidRDefault="00D5366B" w:rsidP="0070738E">
      <w:pPr>
        <w:rPr>
          <w:rFonts w:ascii="Comic Sans MS" w:hAnsi="Comic Sans MS"/>
        </w:rPr>
      </w:pPr>
    </w:p>
    <w:p w:rsidR="009E5D90" w:rsidRPr="00761FEB" w:rsidRDefault="009E5D90" w:rsidP="0070738E">
      <w:pPr>
        <w:rPr>
          <w:rFonts w:ascii="Comic Sans MS" w:hAnsi="Comic Sans MS"/>
        </w:rPr>
      </w:pPr>
    </w:p>
    <w:p w:rsidR="0070738E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Your child/young person's views</w:t>
      </w:r>
      <w:r w:rsidR="00D5366B">
        <w:rPr>
          <w:rFonts w:ascii="Comic Sans MS" w:hAnsi="Comic Sans MS"/>
        </w:rPr>
        <w:t xml:space="preserve"> – this can be a short video</w:t>
      </w:r>
    </w:p>
    <w:p w:rsidR="00D5366B" w:rsidRPr="0095163A" w:rsidRDefault="00D5366B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Your own views</w:t>
      </w:r>
    </w:p>
    <w:p w:rsidR="0070738E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Progress reports</w:t>
      </w:r>
    </w:p>
    <w:p w:rsidR="00F96181" w:rsidRDefault="00F96181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Statements from teachers who work with your child</w:t>
      </w:r>
    </w:p>
    <w:p w:rsidR="00D5366B" w:rsidRPr="0095163A" w:rsidRDefault="00D5366B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Medical reports/assessments</w:t>
      </w:r>
    </w:p>
    <w:p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IEP/support plan/pupil passport/provision map</w:t>
      </w:r>
    </w:p>
    <w:p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Home/school diaries</w:t>
      </w:r>
    </w:p>
    <w:p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Assessment/specialist reports</w:t>
      </w:r>
    </w:p>
    <w:p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Exclusion letters/reports</w:t>
      </w:r>
    </w:p>
    <w:p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Letters/emails from setting/local authority/health/specialist/'continuing care assessment'</w:t>
      </w:r>
    </w:p>
    <w:p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Examples of school or homework (can be helpful where rate of progress is in dispute)</w:t>
      </w:r>
    </w:p>
    <w:p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You can request a copy of your child's school record (you will likely be charged for photocopying)</w:t>
      </w:r>
    </w:p>
    <w:p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 xml:space="preserve">Second opinion - where you disagree with a professional report or recommendation, where finances allow you could explore private assessment. Where views of professionals differ each is given equal weight at tribunal. </w:t>
      </w:r>
    </w:p>
    <w:p w:rsidR="0070738E" w:rsidRPr="00761FEB" w:rsidRDefault="0070738E" w:rsidP="0070738E">
      <w:pPr>
        <w:rPr>
          <w:rFonts w:ascii="Comic Sans MS" w:hAnsi="Comic Sans MS"/>
        </w:rPr>
      </w:pPr>
    </w:p>
    <w:p w:rsidR="0070738E" w:rsidRPr="00761FEB" w:rsidRDefault="00D5366B" w:rsidP="007073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Consider the Local A</w:t>
      </w:r>
      <w:r w:rsidR="0070738E" w:rsidRPr="00761FEB">
        <w:rPr>
          <w:rFonts w:ascii="Comic Sans MS" w:hAnsi="Comic Sans MS"/>
          <w:b/>
        </w:rPr>
        <w:t>uth</w:t>
      </w:r>
      <w:r>
        <w:rPr>
          <w:rFonts w:ascii="Comic Sans MS" w:hAnsi="Comic Sans MS"/>
          <w:b/>
        </w:rPr>
        <w:t>ority (and/or Health Provider) V</w:t>
      </w:r>
      <w:r w:rsidR="0070738E" w:rsidRPr="00761FEB">
        <w:rPr>
          <w:rFonts w:ascii="Comic Sans MS" w:hAnsi="Comic Sans MS"/>
          <w:b/>
        </w:rPr>
        <w:t>iew</w:t>
      </w:r>
    </w:p>
    <w:p w:rsidR="0070738E" w:rsidRPr="00761FEB" w:rsidRDefault="0070738E" w:rsidP="0070738E">
      <w:pPr>
        <w:rPr>
          <w:rFonts w:ascii="Comic Sans MS" w:hAnsi="Comic Sans MS"/>
        </w:rPr>
      </w:pPr>
    </w:p>
    <w:p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Find out why they do not want to accept your proposed changes</w:t>
      </w:r>
      <w:r w:rsidR="0095163A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and use the opportunity to explain your reasons. Point to evidence and provide copies of reports with highlighted sections to help you explain</w:t>
      </w:r>
      <w:r w:rsidR="0095163A">
        <w:rPr>
          <w:rFonts w:ascii="Comic Sans MS" w:hAnsi="Comic Sans MS"/>
        </w:rPr>
        <w:t>.</w:t>
      </w:r>
    </w:p>
    <w:p w:rsidR="0070738E" w:rsidRPr="00761FEB" w:rsidRDefault="0070738E" w:rsidP="0070738E">
      <w:pPr>
        <w:rPr>
          <w:rFonts w:ascii="Comic Sans MS" w:hAnsi="Comic Sans MS"/>
        </w:rPr>
      </w:pPr>
    </w:p>
    <w:p w:rsidR="0070738E" w:rsidRPr="00761FEB" w:rsidRDefault="0070738E" w:rsidP="0070738E">
      <w:pPr>
        <w:rPr>
          <w:rFonts w:ascii="Comic Sans MS" w:hAnsi="Comic Sans MS"/>
          <w:b/>
        </w:rPr>
      </w:pPr>
      <w:r w:rsidRPr="00761FEB">
        <w:rPr>
          <w:rFonts w:ascii="Comic Sans MS" w:hAnsi="Comic Sans MS"/>
          <w:b/>
        </w:rPr>
        <w:t>Witnesses</w:t>
      </w:r>
    </w:p>
    <w:p w:rsidR="0070738E" w:rsidRPr="00761FEB" w:rsidRDefault="0070738E" w:rsidP="0070738E">
      <w:pPr>
        <w:rPr>
          <w:rFonts w:ascii="Comic Sans MS" w:hAnsi="Comic Sans MS"/>
        </w:rPr>
      </w:pPr>
    </w:p>
    <w:p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You can ask </w:t>
      </w:r>
      <w:r w:rsidR="0095163A">
        <w:rPr>
          <w:rFonts w:ascii="Comic Sans MS" w:hAnsi="Comic Sans MS"/>
        </w:rPr>
        <w:t xml:space="preserve">a range of </w:t>
      </w:r>
      <w:r w:rsidRPr="00761FEB">
        <w:rPr>
          <w:rFonts w:ascii="Comic Sans MS" w:hAnsi="Comic Sans MS"/>
        </w:rPr>
        <w:t>p</w:t>
      </w:r>
      <w:r w:rsidR="0095163A">
        <w:rPr>
          <w:rFonts w:ascii="Comic Sans MS" w:hAnsi="Comic Sans MS"/>
        </w:rPr>
        <w:t xml:space="preserve">rofessionals to be your witness. You will need to  </w:t>
      </w:r>
      <w:r w:rsidRPr="00761FEB">
        <w:rPr>
          <w:rFonts w:ascii="Comic Sans MS" w:hAnsi="Comic Sans MS"/>
        </w:rPr>
        <w:t xml:space="preserve"> establish whether they can provide a letter, report or </w:t>
      </w:r>
      <w:r w:rsidR="0095163A">
        <w:rPr>
          <w:rFonts w:ascii="Comic Sans MS" w:hAnsi="Comic Sans MS"/>
        </w:rPr>
        <w:t xml:space="preserve">a </w:t>
      </w:r>
      <w:r w:rsidRPr="00761FEB">
        <w:rPr>
          <w:rFonts w:ascii="Comic Sans MS" w:hAnsi="Comic Sans MS"/>
        </w:rPr>
        <w:t xml:space="preserve">witness statement which helps you to evidence your key points. You may, for example, ask that they clarify or expand </w:t>
      </w:r>
      <w:r w:rsidR="0095163A">
        <w:rPr>
          <w:rFonts w:ascii="Comic Sans MS" w:hAnsi="Comic Sans MS"/>
        </w:rPr>
        <w:t xml:space="preserve">on </w:t>
      </w:r>
      <w:r w:rsidRPr="00761FEB">
        <w:rPr>
          <w:rFonts w:ascii="Comic Sans MS" w:hAnsi="Comic Sans MS"/>
        </w:rPr>
        <w:t xml:space="preserve">information </w:t>
      </w:r>
      <w:r w:rsidR="0095163A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 xml:space="preserve">they have </w:t>
      </w:r>
      <w:r w:rsidR="0095163A">
        <w:rPr>
          <w:rFonts w:ascii="Comic Sans MS" w:hAnsi="Comic Sans MS"/>
        </w:rPr>
        <w:t xml:space="preserve">already </w:t>
      </w:r>
      <w:r w:rsidRPr="00761FEB">
        <w:rPr>
          <w:rFonts w:ascii="Comic Sans MS" w:hAnsi="Comic Sans MS"/>
        </w:rPr>
        <w:t xml:space="preserve">provided as part of the assessment. </w:t>
      </w:r>
    </w:p>
    <w:p w:rsidR="0070738E" w:rsidRPr="00761FEB" w:rsidRDefault="0070738E" w:rsidP="0070738E">
      <w:pPr>
        <w:rPr>
          <w:rFonts w:ascii="Comic Sans MS" w:hAnsi="Comic Sans MS"/>
        </w:rPr>
      </w:pPr>
    </w:p>
    <w:p w:rsidR="009E5D90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You could ask if they will come along to the hearing, if they decline you can request a summons for them to attend - before you do this be sure they intend to support your case!</w:t>
      </w:r>
      <w:r w:rsidR="0095163A">
        <w:rPr>
          <w:rFonts w:ascii="Comic Sans MS" w:hAnsi="Comic Sans MS"/>
        </w:rPr>
        <w:t xml:space="preserve"> </w:t>
      </w:r>
      <w:r w:rsidR="0095163A" w:rsidRPr="00761FEB">
        <w:rPr>
          <w:rFonts w:ascii="Comic Sans MS" w:hAnsi="Comic Sans MS"/>
        </w:rPr>
        <w:t xml:space="preserve">Therapists and psychologists are likely to charge a daily fee to attend a hearing, </w:t>
      </w:r>
      <w:r w:rsidR="0095163A">
        <w:rPr>
          <w:rFonts w:ascii="Comic Sans MS" w:hAnsi="Comic Sans MS"/>
        </w:rPr>
        <w:t xml:space="preserve">and it </w:t>
      </w:r>
      <w:r w:rsidR="0095163A" w:rsidRPr="00761FEB">
        <w:rPr>
          <w:rFonts w:ascii="Comic Sans MS" w:hAnsi="Comic Sans MS"/>
        </w:rPr>
        <w:t>will be your responsibility to cover</w:t>
      </w:r>
      <w:r w:rsidR="0095163A">
        <w:rPr>
          <w:rFonts w:ascii="Comic Sans MS" w:hAnsi="Comic Sans MS"/>
        </w:rPr>
        <w:t xml:space="preserve"> these costs</w:t>
      </w:r>
      <w:r w:rsidR="0095163A" w:rsidRPr="00761FEB">
        <w:rPr>
          <w:rFonts w:ascii="Comic Sans MS" w:hAnsi="Comic Sans MS"/>
        </w:rPr>
        <w:t>.</w:t>
      </w:r>
    </w:p>
    <w:p w:rsidR="00F765B4" w:rsidRDefault="00F765B4" w:rsidP="0070738E">
      <w:pPr>
        <w:rPr>
          <w:rFonts w:ascii="Comic Sans MS" w:hAnsi="Comic Sans MS"/>
        </w:rPr>
      </w:pPr>
    </w:p>
    <w:p w:rsidR="00F765B4" w:rsidRPr="0009041A" w:rsidRDefault="00F765B4" w:rsidP="00F765B4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r w:rsidRPr="0009041A">
        <w:rPr>
          <w:rFonts w:ascii="Comic Sans MS" w:hAnsi="Comic Sans MS" w:cs="Comic Sans MS"/>
          <w:b/>
          <w:color w:val="92D050"/>
        </w:rPr>
        <w:lastRenderedPageBreak/>
        <w:t>For further information and advice, contact Barnardo’s SENDIASS:</w:t>
      </w:r>
    </w:p>
    <w:p w:rsidR="00F765B4" w:rsidRPr="0009041A" w:rsidRDefault="00F765B4" w:rsidP="00F765B4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gramStart"/>
      <w:r w:rsidRPr="0009041A">
        <w:rPr>
          <w:rFonts w:ascii="Comic Sans MS" w:hAnsi="Comic Sans MS" w:cs="Comic Sans MS"/>
          <w:color w:val="92D050"/>
        </w:rPr>
        <w:t>Telephone :</w:t>
      </w:r>
      <w:proofErr w:type="gramEnd"/>
      <w:r w:rsidRPr="0009041A">
        <w:rPr>
          <w:rFonts w:ascii="Comic Sans MS" w:hAnsi="Comic Sans MS" w:cs="Comic Sans MS"/>
          <w:color w:val="92D050"/>
        </w:rPr>
        <w:t xml:space="preserve"> 01274 513300</w:t>
      </w:r>
    </w:p>
    <w:p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:rsidR="00F765B4" w:rsidRPr="00230A99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09041A">
        <w:rPr>
          <w:rFonts w:ascii="Comic Sans MS" w:hAnsi="Comic Sans MS" w:cs="Comic Sans MS"/>
          <w:color w:val="92D050"/>
        </w:rPr>
        <w:t xml:space="preserve">Email: </w:t>
      </w:r>
      <w:hyperlink r:id="rId8" w:history="1">
        <w:r w:rsidRPr="00230A99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:rsidR="00F765B4" w:rsidRPr="00230A99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>Write to:</w:t>
      </w:r>
      <w:r w:rsidRPr="0009041A">
        <w:rPr>
          <w:rFonts w:ascii="Comic Sans MS" w:hAnsi="Comic Sans MS" w:cs="Comic Sans MS"/>
          <w:color w:val="92D050"/>
        </w:rPr>
        <w:tab/>
        <w:t xml:space="preserve"> Bradford SENDIASS</w:t>
      </w:r>
    </w:p>
    <w:p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ab/>
      </w:r>
      <w:r w:rsidRPr="0009041A">
        <w:rPr>
          <w:rFonts w:ascii="Comic Sans MS" w:hAnsi="Comic Sans MS" w:cs="Comic Sans MS"/>
          <w:color w:val="92D050"/>
        </w:rPr>
        <w:tab/>
        <w:t xml:space="preserve"> 40–42 Listerhills Science Park</w:t>
      </w:r>
    </w:p>
    <w:p w:rsidR="00F765B4" w:rsidRPr="0009041A" w:rsidRDefault="00F765B4" w:rsidP="00F765B4">
      <w:pPr>
        <w:autoSpaceDE w:val="0"/>
        <w:autoSpaceDN w:val="0"/>
        <w:adjustRightInd w:val="0"/>
        <w:ind w:left="1080" w:firstLine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 xml:space="preserve"> Campus Road</w:t>
      </w:r>
    </w:p>
    <w:p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ab/>
      </w:r>
      <w:r w:rsidRPr="0009041A">
        <w:rPr>
          <w:rFonts w:ascii="Comic Sans MS" w:hAnsi="Comic Sans MS" w:cs="Comic Sans MS"/>
          <w:color w:val="92D050"/>
        </w:rPr>
        <w:tab/>
        <w:t xml:space="preserve"> Bradford</w:t>
      </w:r>
    </w:p>
    <w:p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ab/>
      </w:r>
      <w:r w:rsidRPr="0009041A">
        <w:rPr>
          <w:rFonts w:ascii="Comic Sans MS" w:hAnsi="Comic Sans MS" w:cs="Comic Sans MS"/>
          <w:color w:val="92D050"/>
        </w:rPr>
        <w:tab/>
        <w:t xml:space="preserve"> BD7 1HR </w:t>
      </w:r>
    </w:p>
    <w:p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>Or visit our website for more useful information:</w:t>
      </w:r>
    </w:p>
    <w:p w:rsidR="00F765B4" w:rsidRPr="00E83394" w:rsidRDefault="0055521F" w:rsidP="009778AC">
      <w:pPr>
        <w:ind w:firstLine="360"/>
        <w:rPr>
          <w:rFonts w:ascii="Comic Sans MS" w:hAnsi="Comic Sans MS"/>
        </w:rPr>
      </w:pPr>
      <w:hyperlink r:id="rId9" w:history="1">
        <w:r w:rsidR="00F765B4" w:rsidRPr="00230A99">
          <w:rPr>
            <w:rStyle w:val="Hyperlink"/>
            <w:rFonts w:ascii="Comic Sans MS" w:hAnsi="Comic Sans MS" w:cs="Comic Sans MS"/>
          </w:rPr>
          <w:t>www.barnardos.org.uk/bradfordsendiass</w:t>
        </w:r>
      </w:hyperlink>
    </w:p>
    <w:p w:rsidR="00F765B4" w:rsidRDefault="00F765B4" w:rsidP="0070738E">
      <w:pPr>
        <w:rPr>
          <w:rFonts w:ascii="Comic Sans MS" w:hAnsi="Comic Sans MS"/>
        </w:rPr>
      </w:pPr>
    </w:p>
    <w:p w:rsidR="00F765B4" w:rsidRPr="00AB6AE3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  <w:r>
        <w:rPr>
          <w:rFonts w:ascii="Comic Sans MS" w:hAnsi="Comic Sans MS"/>
        </w:rPr>
        <w:t>Or go to:</w:t>
      </w:r>
      <w:r>
        <w:rPr>
          <w:rFonts w:ascii="Comic Sans MS" w:hAnsi="Comic Sans MS"/>
        </w:rPr>
        <w:tab/>
      </w:r>
      <w:r w:rsidRPr="00AB6AE3">
        <w:rPr>
          <w:rFonts w:ascii="Comic Sans MS" w:hAnsi="Comic Sans MS" w:cs="Comic Sans MS"/>
          <w:color w:val="000000"/>
        </w:rPr>
        <w:t xml:space="preserve">IPSEA   </w:t>
      </w:r>
      <w:hyperlink r:id="rId10" w:history="1">
        <w:r w:rsidRPr="00AB6AE3">
          <w:rPr>
            <w:rStyle w:val="Hyperlink"/>
            <w:rFonts w:ascii="Comic Sans MS" w:hAnsi="Comic Sans MS" w:cs="Comic Sans MS"/>
          </w:rPr>
          <w:t>http://www.ipsea.org.uk/</w:t>
        </w:r>
      </w:hyperlink>
    </w:p>
    <w:p w:rsidR="00F765B4" w:rsidRPr="00761FEB" w:rsidRDefault="00F765B4" w:rsidP="0070738E">
      <w:pPr>
        <w:rPr>
          <w:rFonts w:ascii="Comic Sans MS" w:hAnsi="Comic Sans MS"/>
        </w:rPr>
      </w:pPr>
    </w:p>
    <w:sectPr w:rsidR="00F765B4" w:rsidRPr="00761FEB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EA6"/>
    <w:multiLevelType w:val="hybridMultilevel"/>
    <w:tmpl w:val="5612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4C7"/>
    <w:multiLevelType w:val="hybridMultilevel"/>
    <w:tmpl w:val="70D4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50B1"/>
    <w:multiLevelType w:val="hybridMultilevel"/>
    <w:tmpl w:val="CFE4E7DE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2CD9"/>
    <w:multiLevelType w:val="hybridMultilevel"/>
    <w:tmpl w:val="63F4FBC8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D1B"/>
    <w:multiLevelType w:val="hybridMultilevel"/>
    <w:tmpl w:val="84BA5CB2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F3D6A"/>
    <w:multiLevelType w:val="hybridMultilevel"/>
    <w:tmpl w:val="E6F4B760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0A13"/>
    <w:multiLevelType w:val="hybridMultilevel"/>
    <w:tmpl w:val="5372B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0A1358"/>
    <w:multiLevelType w:val="hybridMultilevel"/>
    <w:tmpl w:val="8FD0ACE2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657DF"/>
    <w:multiLevelType w:val="hybridMultilevel"/>
    <w:tmpl w:val="88BA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01146"/>
    <w:multiLevelType w:val="hybridMultilevel"/>
    <w:tmpl w:val="CC6C0A26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D1"/>
    <w:rsid w:val="00015CBF"/>
    <w:rsid w:val="00233966"/>
    <w:rsid w:val="002A40B9"/>
    <w:rsid w:val="003F0075"/>
    <w:rsid w:val="0055521F"/>
    <w:rsid w:val="00581189"/>
    <w:rsid w:val="00582BDD"/>
    <w:rsid w:val="00587228"/>
    <w:rsid w:val="0070738E"/>
    <w:rsid w:val="00761FEB"/>
    <w:rsid w:val="007C7B70"/>
    <w:rsid w:val="0095163A"/>
    <w:rsid w:val="009649FD"/>
    <w:rsid w:val="009778AC"/>
    <w:rsid w:val="009E5D90"/>
    <w:rsid w:val="00D17DD1"/>
    <w:rsid w:val="00D5366B"/>
    <w:rsid w:val="00E2280D"/>
    <w:rsid w:val="00E34E18"/>
    <w:rsid w:val="00E40079"/>
    <w:rsid w:val="00F765B4"/>
    <w:rsid w:val="00F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EB"/>
    <w:pPr>
      <w:ind w:left="720"/>
      <w:contextualSpacing/>
    </w:pPr>
  </w:style>
  <w:style w:type="character" w:styleId="Hyperlink">
    <w:name w:val="Hyperlink"/>
    <w:basedOn w:val="DefaultParagraphFont"/>
    <w:rsid w:val="00F76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EB"/>
    <w:pPr>
      <w:ind w:left="720"/>
      <w:contextualSpacing/>
    </w:pPr>
  </w:style>
  <w:style w:type="character" w:styleId="Hyperlink">
    <w:name w:val="Hyperlink"/>
    <w:basedOn w:val="DefaultParagraphFont"/>
    <w:rsid w:val="00F76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fordsendiass@barnardos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se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rdos.org.uk/bradfordsendi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F38C139A</Template>
  <TotalTime>0</TotalTime>
  <Pages>4</Pages>
  <Words>823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Imogen Cahill</cp:lastModifiedBy>
  <cp:revision>2</cp:revision>
  <dcterms:created xsi:type="dcterms:W3CDTF">2020-06-11T10:29:00Z</dcterms:created>
  <dcterms:modified xsi:type="dcterms:W3CDTF">2020-06-11T10:29:00Z</dcterms:modified>
</cp:coreProperties>
</file>